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1593" w14:textId="73C443BC" w:rsidR="001C70F4" w:rsidRPr="009748C7" w:rsidRDefault="0022158A" w:rsidP="009748C7">
      <w:pPr>
        <w:tabs>
          <w:tab w:val="left" w:pos="2250"/>
          <w:tab w:val="left" w:pos="2700"/>
          <w:tab w:val="left" w:pos="3240"/>
        </w:tabs>
        <w:jc w:val="center"/>
        <w:rPr>
          <w:rFonts w:ascii="Calibri" w:eastAsia="@PMingLiU" w:hAnsi="Calibri" w:cs="Microsoft Sans Serif"/>
          <w:b/>
          <w:sz w:val="36"/>
          <w:szCs w:val="36"/>
        </w:rPr>
      </w:pPr>
      <w:r w:rsidRPr="009748C7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35A369A" wp14:editId="22F1CD64">
            <wp:simplePos x="0" y="0"/>
            <wp:positionH relativeFrom="margin">
              <wp:posOffset>8255</wp:posOffset>
            </wp:positionH>
            <wp:positionV relativeFrom="page">
              <wp:posOffset>608965</wp:posOffset>
            </wp:positionV>
            <wp:extent cx="2831465" cy="447675"/>
            <wp:effectExtent l="0" t="0" r="6985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F4" w:rsidRPr="009748C7">
        <w:rPr>
          <w:rFonts w:ascii="Calibri" w:eastAsia="@PMingLiU" w:hAnsi="Calibri" w:cs="Microsoft Sans Serif"/>
          <w:b/>
          <w:sz w:val="36"/>
          <w:szCs w:val="36"/>
        </w:rPr>
        <w:t xml:space="preserve">Annual Report of PTI </w:t>
      </w:r>
      <w:r w:rsidR="009748C7">
        <w:rPr>
          <w:rFonts w:ascii="Calibri" w:eastAsia="@PMingLiU" w:hAnsi="Calibri" w:cs="Microsoft Sans Serif"/>
          <w:b/>
          <w:sz w:val="36"/>
          <w:szCs w:val="36"/>
        </w:rPr>
        <w:t xml:space="preserve"> </w:t>
      </w:r>
      <w:r w:rsidR="00184B61">
        <w:rPr>
          <w:rFonts w:ascii="Calibri" w:eastAsia="@PMingLiU" w:hAnsi="Calibri" w:cs="Microsoft Sans Serif"/>
          <w:b/>
          <w:sz w:val="36"/>
          <w:szCs w:val="36"/>
        </w:rPr>
        <w:t xml:space="preserve">     </w:t>
      </w:r>
      <w:r w:rsidR="001C70F4" w:rsidRPr="009748C7">
        <w:rPr>
          <w:rFonts w:ascii="Calibri" w:eastAsia="@PMingLiU" w:hAnsi="Calibri" w:cs="Microsoft Sans Serif"/>
          <w:b/>
          <w:sz w:val="36"/>
          <w:szCs w:val="36"/>
        </w:rPr>
        <w:t>Committee</w:t>
      </w:r>
      <w:r w:rsidR="009748C7" w:rsidRPr="009748C7">
        <w:rPr>
          <w:rFonts w:ascii="Calibri" w:eastAsia="@PMingLiU" w:hAnsi="Calibri" w:cs="Microsoft Sans Serif"/>
          <w:b/>
          <w:sz w:val="36"/>
          <w:szCs w:val="36"/>
        </w:rPr>
        <w:t xml:space="preserve"> </w:t>
      </w:r>
      <w:r w:rsidR="001C70F4" w:rsidRPr="009748C7">
        <w:rPr>
          <w:rFonts w:ascii="Calibri" w:eastAsia="@PMingLiU" w:hAnsi="Calibri" w:cs="Microsoft Sans Serif"/>
          <w:b/>
          <w:sz w:val="36"/>
          <w:szCs w:val="36"/>
        </w:rPr>
        <w:t>Activities</w:t>
      </w:r>
    </w:p>
    <w:p w14:paraId="30254902" w14:textId="77777777" w:rsidR="009748C7" w:rsidRDefault="009748C7" w:rsidP="009748C7">
      <w:pPr>
        <w:tabs>
          <w:tab w:val="left" w:pos="2070"/>
          <w:tab w:val="left" w:pos="2430"/>
          <w:tab w:val="left" w:pos="3330"/>
          <w:tab w:val="left" w:pos="3870"/>
          <w:tab w:val="center" w:pos="4320"/>
        </w:tabs>
        <w:rPr>
          <w:rFonts w:ascii="Calibri" w:eastAsia="@PMingLiU" w:hAnsi="Calibri" w:cs="Microsoft Sans Serif"/>
          <w:b/>
          <w:bCs/>
          <w:sz w:val="20"/>
        </w:rPr>
      </w:pPr>
    </w:p>
    <w:p w14:paraId="293AA768" w14:textId="0FCB506D" w:rsidR="001C70F4" w:rsidRPr="009F5EC6" w:rsidRDefault="009748C7" w:rsidP="009748C7">
      <w:pPr>
        <w:tabs>
          <w:tab w:val="left" w:pos="2070"/>
          <w:tab w:val="left" w:pos="2430"/>
          <w:tab w:val="left" w:pos="3330"/>
          <w:tab w:val="left" w:pos="3870"/>
          <w:tab w:val="center" w:pos="4320"/>
        </w:tabs>
        <w:rPr>
          <w:rFonts w:ascii="Calibri" w:eastAsia="@PMingLiU" w:hAnsi="Calibri" w:cs="Microsoft Sans Serif"/>
          <w:b/>
          <w:bCs/>
          <w:sz w:val="20"/>
        </w:rPr>
      </w:pPr>
      <w:r>
        <w:rPr>
          <w:rFonts w:ascii="Calibri" w:eastAsia="@PMingLiU" w:hAnsi="Calibri" w:cs="Microsoft Sans Serif"/>
          <w:b/>
          <w:bCs/>
          <w:sz w:val="20"/>
        </w:rPr>
        <w:tab/>
      </w:r>
      <w:r>
        <w:rPr>
          <w:rFonts w:ascii="Calibri" w:eastAsia="@PMingLiU" w:hAnsi="Calibri" w:cs="Microsoft Sans Serif"/>
          <w:b/>
          <w:bCs/>
          <w:sz w:val="20"/>
        </w:rPr>
        <w:tab/>
      </w:r>
      <w:r>
        <w:rPr>
          <w:rFonts w:ascii="Calibri" w:eastAsia="@PMingLiU" w:hAnsi="Calibri" w:cs="Microsoft Sans Serif"/>
          <w:b/>
          <w:bCs/>
          <w:sz w:val="20"/>
        </w:rPr>
        <w:tab/>
      </w:r>
      <w:r>
        <w:rPr>
          <w:rFonts w:ascii="Calibri" w:eastAsia="@PMingLiU" w:hAnsi="Calibri" w:cs="Microsoft Sans Serif"/>
          <w:b/>
          <w:bCs/>
          <w:sz w:val="20"/>
        </w:rPr>
        <w:tab/>
        <w:t xml:space="preserve">            </w:t>
      </w:r>
      <w:r w:rsidR="00846BC9" w:rsidRPr="009F5EC6">
        <w:rPr>
          <w:rFonts w:ascii="Calibri" w:eastAsia="@PMingLiU" w:hAnsi="Calibri" w:cs="Microsoft Sans Serif"/>
          <w:b/>
          <w:bCs/>
          <w:sz w:val="20"/>
        </w:rPr>
        <w:t>(T</w:t>
      </w:r>
      <w:r w:rsidR="001C70F4" w:rsidRPr="009F5EC6">
        <w:rPr>
          <w:rFonts w:ascii="Calibri" w:eastAsia="@PMingLiU" w:hAnsi="Calibri" w:cs="Microsoft Sans Serif"/>
          <w:b/>
          <w:bCs/>
          <w:sz w:val="20"/>
        </w:rPr>
        <w:t xml:space="preserve">o be placed on the committee’s agenda for the </w:t>
      </w:r>
      <w:r w:rsidR="00A4442B" w:rsidRPr="009F5EC6">
        <w:rPr>
          <w:rFonts w:ascii="Calibri" w:eastAsia="@PMingLiU" w:hAnsi="Calibri" w:cs="Microsoft Sans Serif"/>
          <w:b/>
          <w:bCs/>
          <w:sz w:val="20"/>
        </w:rPr>
        <w:t xml:space="preserve">fall </w:t>
      </w:r>
      <w:r w:rsidR="001C70F4" w:rsidRPr="009F5EC6">
        <w:rPr>
          <w:rFonts w:ascii="Calibri" w:eastAsia="@PMingLiU" w:hAnsi="Calibri" w:cs="Microsoft Sans Serif"/>
          <w:b/>
          <w:bCs/>
          <w:sz w:val="20"/>
        </w:rPr>
        <w:t>meeting)</w:t>
      </w:r>
    </w:p>
    <w:p w14:paraId="4A35160D" w14:textId="77777777" w:rsidR="001C70F4" w:rsidRPr="009F5EC6" w:rsidRDefault="001C70F4" w:rsidP="009748C7">
      <w:pPr>
        <w:tabs>
          <w:tab w:val="center" w:pos="4860"/>
        </w:tabs>
        <w:jc w:val="center"/>
        <w:rPr>
          <w:rFonts w:ascii="Calibri" w:eastAsia="@PMingLiU" w:hAnsi="Calibri" w:cs="Microsoft Sans Serif"/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738"/>
        <w:gridCol w:w="592"/>
        <w:gridCol w:w="6338"/>
        <w:gridCol w:w="720"/>
        <w:gridCol w:w="1260"/>
      </w:tblGrid>
      <w:tr w:rsidR="003A4EBB" w:rsidRPr="00C2175A" w14:paraId="61E0DC56" w14:textId="77777777" w:rsidTr="00C2175A">
        <w:tc>
          <w:tcPr>
            <w:tcW w:w="1330" w:type="dxa"/>
            <w:gridSpan w:val="2"/>
            <w:shd w:val="clear" w:color="auto" w:fill="auto"/>
            <w:vAlign w:val="center"/>
          </w:tcPr>
          <w:p w14:paraId="719BBF52" w14:textId="77777777" w:rsidR="003A4EBB" w:rsidRPr="00C2175A" w:rsidRDefault="003A4EBB" w:rsidP="001C70F4">
            <w:pPr>
              <w:pStyle w:val="Heading8"/>
              <w:rPr>
                <w:rFonts w:ascii="Calibri" w:hAnsi="Calibri"/>
              </w:rPr>
            </w:pPr>
            <w:r w:rsidRPr="00C2175A">
              <w:rPr>
                <w:rFonts w:ascii="Calibri" w:hAnsi="Calibri"/>
              </w:rPr>
              <w:t>Committee</w:t>
            </w:r>
          </w:p>
        </w:tc>
        <w:tc>
          <w:tcPr>
            <w:tcW w:w="8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79B61" w14:textId="77777777" w:rsidR="003A4EBB" w:rsidRPr="00C2175A" w:rsidRDefault="003A4EBB" w:rsidP="008F0B5A">
            <w:pPr>
              <w:pStyle w:val="Heading8"/>
              <w:rPr>
                <w:rFonts w:ascii="Calibri" w:hAnsi="Calibri"/>
                <w:b w:val="0"/>
              </w:rPr>
            </w:pPr>
          </w:p>
        </w:tc>
      </w:tr>
      <w:tr w:rsidR="003A4EBB" w:rsidRPr="00C2175A" w14:paraId="22ABC020" w14:textId="77777777" w:rsidTr="00C2175A">
        <w:tc>
          <w:tcPr>
            <w:tcW w:w="738" w:type="dxa"/>
            <w:shd w:val="clear" w:color="auto" w:fill="auto"/>
            <w:vAlign w:val="center"/>
          </w:tcPr>
          <w:p w14:paraId="0A71B214" w14:textId="77777777" w:rsidR="003A4EBB" w:rsidRPr="00C2175A" w:rsidRDefault="003A4EBB" w:rsidP="009748C7">
            <w:pPr>
              <w:pStyle w:val="Heading8"/>
              <w:spacing w:before="240"/>
              <w:rPr>
                <w:rFonts w:ascii="Calibri" w:hAnsi="Calibri"/>
              </w:rPr>
            </w:pPr>
            <w:r w:rsidRPr="00C2175A">
              <w:rPr>
                <w:rFonts w:ascii="Calibri" w:hAnsi="Calibri"/>
              </w:rPr>
              <w:t>Chair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94CC8" w14:textId="77777777" w:rsidR="003A4EBB" w:rsidRPr="00C2175A" w:rsidRDefault="003A4EBB" w:rsidP="001C70F4">
            <w:pPr>
              <w:pStyle w:val="Heading8"/>
              <w:rPr>
                <w:rFonts w:ascii="Calibri" w:hAnsi="Calibri"/>
                <w:b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93723E" w14:textId="77777777" w:rsidR="003A4EBB" w:rsidRPr="00C2175A" w:rsidRDefault="003A4EBB" w:rsidP="001C70F4">
            <w:pPr>
              <w:pStyle w:val="Heading8"/>
              <w:rPr>
                <w:rFonts w:ascii="Calibri" w:hAnsi="Calibri"/>
              </w:rPr>
            </w:pPr>
            <w:r w:rsidRPr="00C2175A">
              <w:rPr>
                <w:rFonts w:ascii="Calibri" w:hAnsi="Calibri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28958" w14:textId="77777777" w:rsidR="003A4EBB" w:rsidRPr="00C2175A" w:rsidRDefault="003A4EBB" w:rsidP="001C70F4">
            <w:pPr>
              <w:pStyle w:val="Heading8"/>
              <w:rPr>
                <w:rFonts w:ascii="Calibri" w:hAnsi="Calibri"/>
              </w:rPr>
            </w:pPr>
          </w:p>
        </w:tc>
      </w:tr>
    </w:tbl>
    <w:p w14:paraId="5F4995E6" w14:textId="5C714AE0" w:rsidR="001C70F4" w:rsidRPr="009748C7" w:rsidRDefault="001C70F4" w:rsidP="009748C7">
      <w:pPr>
        <w:pStyle w:val="ListParagraph"/>
        <w:numPr>
          <w:ilvl w:val="0"/>
          <w:numId w:val="1"/>
        </w:numPr>
        <w:tabs>
          <w:tab w:val="center" w:pos="4860"/>
        </w:tabs>
        <w:spacing w:before="480"/>
        <w:jc w:val="both"/>
        <w:rPr>
          <w:rFonts w:ascii="Calibri" w:eastAsia="@PMingLiU" w:hAnsi="Calibri" w:cs="Microsoft Sans Serif"/>
          <w:bCs/>
          <w:sz w:val="20"/>
        </w:rPr>
      </w:pPr>
      <w:r w:rsidRPr="009748C7">
        <w:rPr>
          <w:rFonts w:ascii="Calibri" w:eastAsia="@PMingLiU" w:hAnsi="Calibri" w:cs="Microsoft Sans Serif"/>
          <w:bCs/>
          <w:sz w:val="20"/>
        </w:rPr>
        <w:t xml:space="preserve">List </w:t>
      </w:r>
      <w:r w:rsidR="00A961E9" w:rsidRPr="009748C7">
        <w:rPr>
          <w:rFonts w:ascii="Calibri" w:eastAsia="@PMingLiU" w:hAnsi="Calibri" w:cs="Microsoft Sans Serif"/>
          <w:bCs/>
          <w:sz w:val="20"/>
        </w:rPr>
        <w:t>the</w:t>
      </w:r>
      <w:r w:rsidRPr="009748C7">
        <w:rPr>
          <w:rFonts w:ascii="Calibri" w:eastAsia="@PMingLiU" w:hAnsi="Calibri" w:cs="Microsoft Sans Serif"/>
          <w:bCs/>
          <w:sz w:val="20"/>
        </w:rPr>
        <w:t xml:space="preserve"> progress on goals</w:t>
      </w:r>
      <w:r w:rsidR="00316A58" w:rsidRPr="009748C7">
        <w:rPr>
          <w:rFonts w:ascii="Calibri" w:eastAsia="@PMingLiU" w:hAnsi="Calibri" w:cs="Microsoft Sans Serif"/>
          <w:bCs/>
          <w:sz w:val="20"/>
        </w:rPr>
        <w:t xml:space="preserve"> </w:t>
      </w:r>
      <w:r w:rsidR="00A961E9" w:rsidRPr="009748C7">
        <w:rPr>
          <w:rFonts w:ascii="Calibri" w:eastAsia="@PMingLiU" w:hAnsi="Calibri" w:cs="Microsoft Sans Serif"/>
          <w:bCs/>
          <w:sz w:val="20"/>
        </w:rPr>
        <w:t>of your committee during last year</w:t>
      </w:r>
      <w:r w:rsidRPr="009748C7">
        <w:rPr>
          <w:rFonts w:ascii="Calibri" w:eastAsia="@PMingLiU" w:hAnsi="Calibri" w:cs="Microsoft Sans Serif"/>
          <w:bCs/>
          <w:sz w:val="20"/>
        </w:rPr>
        <w:t>:</w:t>
      </w:r>
    </w:p>
    <w:p w14:paraId="25088A5F" w14:textId="77777777" w:rsidR="00D31A3D" w:rsidRPr="00BB094F" w:rsidRDefault="00D31A3D" w:rsidP="001C70F4">
      <w:pPr>
        <w:tabs>
          <w:tab w:val="center" w:pos="4860"/>
        </w:tabs>
        <w:jc w:val="both"/>
        <w:rPr>
          <w:rFonts w:ascii="Calibri" w:eastAsia="@PMingLiU" w:hAnsi="Calibri" w:cs="Microsoft Sans Serif"/>
          <w:bCs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292"/>
      </w:tblGrid>
      <w:tr w:rsidR="003A4EBB" w:rsidRPr="00BB094F" w14:paraId="4D59A075" w14:textId="77777777" w:rsidTr="00BB094F">
        <w:tc>
          <w:tcPr>
            <w:tcW w:w="3978" w:type="dxa"/>
            <w:shd w:val="clear" w:color="auto" w:fill="BFBFBF"/>
          </w:tcPr>
          <w:p w14:paraId="53B134FA" w14:textId="7C753BA4" w:rsidR="003A4EBB" w:rsidRPr="00BB094F" w:rsidRDefault="009748C7" w:rsidP="00C2175A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>
              <w:rPr>
                <w:rFonts w:ascii="Calibri" w:eastAsia="@PMingLiU" w:hAnsi="Calibri" w:cs="Microsoft Sans Serif"/>
                <w:b/>
                <w:sz w:val="20"/>
              </w:rPr>
              <w:t>Current Year</w:t>
            </w:r>
            <w:r w:rsidR="003A4EBB" w:rsidRPr="00BB094F">
              <w:rPr>
                <w:rFonts w:ascii="Calibri" w:eastAsia="@PMingLiU" w:hAnsi="Calibri" w:cs="Microsoft Sans Serif"/>
                <w:b/>
                <w:sz w:val="20"/>
              </w:rPr>
              <w:t xml:space="preserve"> Goal</w:t>
            </w:r>
            <w:r>
              <w:rPr>
                <w:rFonts w:ascii="Calibri" w:eastAsia="@PMingLiU" w:hAnsi="Calibri" w:cs="Microsoft Sans Serif"/>
                <w:b/>
                <w:sz w:val="20"/>
              </w:rPr>
              <w:t>s</w:t>
            </w:r>
          </w:p>
        </w:tc>
        <w:tc>
          <w:tcPr>
            <w:tcW w:w="5292" w:type="dxa"/>
            <w:shd w:val="clear" w:color="auto" w:fill="BFBFBF"/>
          </w:tcPr>
          <w:p w14:paraId="504A4C30" w14:textId="77777777" w:rsidR="003A4EBB" w:rsidRPr="00BB094F" w:rsidRDefault="003A4EBB" w:rsidP="00C2175A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 w:rsidRPr="00BB094F">
              <w:rPr>
                <w:rFonts w:ascii="Calibri" w:eastAsia="@PMingLiU" w:hAnsi="Calibri" w:cs="Microsoft Sans Serif"/>
                <w:b/>
                <w:sz w:val="20"/>
              </w:rPr>
              <w:t>Progress</w:t>
            </w:r>
          </w:p>
        </w:tc>
      </w:tr>
      <w:tr w:rsidR="004F60D5" w:rsidRPr="00BB094F" w14:paraId="6B017589" w14:textId="77777777" w:rsidTr="00C2175A">
        <w:tc>
          <w:tcPr>
            <w:tcW w:w="3978" w:type="dxa"/>
            <w:shd w:val="clear" w:color="auto" w:fill="auto"/>
          </w:tcPr>
          <w:p w14:paraId="026D8C3D" w14:textId="77777777" w:rsidR="004F60D5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3FA9AA92" w14:textId="77777777" w:rsidR="004F60D5" w:rsidRPr="009A05C9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0B749C6E" w14:textId="77777777" w:rsidTr="00C2175A">
        <w:tc>
          <w:tcPr>
            <w:tcW w:w="3978" w:type="dxa"/>
            <w:shd w:val="clear" w:color="auto" w:fill="auto"/>
          </w:tcPr>
          <w:p w14:paraId="3206F917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508EA59F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3CA58EBA" w14:textId="77777777" w:rsidTr="00C2175A">
        <w:tc>
          <w:tcPr>
            <w:tcW w:w="3978" w:type="dxa"/>
            <w:shd w:val="clear" w:color="auto" w:fill="auto"/>
          </w:tcPr>
          <w:p w14:paraId="13A1EF5F" w14:textId="77777777" w:rsidR="004F60D5" w:rsidRPr="00BB094F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4668C6F5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37BBE0CE" w14:textId="77777777" w:rsidTr="00C2175A">
        <w:tc>
          <w:tcPr>
            <w:tcW w:w="3978" w:type="dxa"/>
            <w:shd w:val="clear" w:color="auto" w:fill="auto"/>
          </w:tcPr>
          <w:p w14:paraId="36615AB9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4FE24D4A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02730C17" w14:textId="77777777" w:rsidTr="00C2175A">
        <w:tc>
          <w:tcPr>
            <w:tcW w:w="3978" w:type="dxa"/>
            <w:shd w:val="clear" w:color="auto" w:fill="auto"/>
          </w:tcPr>
          <w:p w14:paraId="3DAC1F45" w14:textId="77777777" w:rsidR="004F60D5" w:rsidRPr="00BB094F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0F386B24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12A370D3" w14:textId="77777777" w:rsidR="001C70F4" w:rsidRDefault="001C70F4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4DE3278D" w14:textId="77777777" w:rsidR="009748C7" w:rsidRPr="00BB094F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232C176A" w14:textId="06878E8C" w:rsidR="001C70F4" w:rsidRPr="009748C7" w:rsidRDefault="001C70F4" w:rsidP="009748C7">
      <w:pPr>
        <w:pStyle w:val="ListParagraph"/>
        <w:numPr>
          <w:ilvl w:val="0"/>
          <w:numId w:val="1"/>
        </w:numPr>
        <w:tabs>
          <w:tab w:val="left" w:pos="720"/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</w:t>
      </w:r>
      <w:r w:rsidR="000E6C15" w:rsidRPr="009748C7">
        <w:rPr>
          <w:rFonts w:ascii="Calibri" w:eastAsia="@PMingLiU" w:hAnsi="Calibri" w:cs="Microsoft Sans Serif"/>
          <w:sz w:val="20"/>
        </w:rPr>
        <w:t xml:space="preserve">at least three </w:t>
      </w:r>
      <w:r w:rsidRPr="009748C7">
        <w:rPr>
          <w:rFonts w:ascii="Calibri" w:eastAsia="@PMingLiU" w:hAnsi="Calibri" w:cs="Microsoft Sans Serif"/>
          <w:sz w:val="20"/>
        </w:rPr>
        <w:t>goals for the upcoming year</w:t>
      </w:r>
      <w:r w:rsidR="00A351D6" w:rsidRPr="009748C7">
        <w:rPr>
          <w:rFonts w:ascii="Calibri" w:eastAsia="@PMingLiU" w:hAnsi="Calibri" w:cs="Microsoft Sans Serif"/>
          <w:sz w:val="20"/>
        </w:rPr>
        <w:t xml:space="preserve">.  Note – all goals are subject to </w:t>
      </w:r>
      <w:r w:rsidR="00F272CD" w:rsidRPr="009748C7">
        <w:rPr>
          <w:rFonts w:ascii="Calibri" w:eastAsia="@PMingLiU" w:hAnsi="Calibri" w:cs="Microsoft Sans Serif"/>
          <w:sz w:val="20"/>
        </w:rPr>
        <w:t>T</w:t>
      </w:r>
      <w:r w:rsidR="00A351D6" w:rsidRPr="009748C7">
        <w:rPr>
          <w:rFonts w:ascii="Calibri" w:eastAsia="@PMingLiU" w:hAnsi="Calibri" w:cs="Microsoft Sans Serif"/>
          <w:sz w:val="20"/>
        </w:rPr>
        <w:t>AB/</w:t>
      </w:r>
      <w:r w:rsidR="00F272CD" w:rsidRPr="009748C7">
        <w:rPr>
          <w:rFonts w:ascii="Calibri" w:eastAsia="@PMingLiU" w:hAnsi="Calibri" w:cs="Microsoft Sans Serif"/>
          <w:sz w:val="20"/>
        </w:rPr>
        <w:t>C</w:t>
      </w:r>
      <w:r w:rsidR="00A351D6" w:rsidRPr="009748C7">
        <w:rPr>
          <w:rFonts w:ascii="Calibri" w:eastAsia="@PMingLiU" w:hAnsi="Calibri" w:cs="Microsoft Sans Serif"/>
          <w:sz w:val="20"/>
        </w:rPr>
        <w:t>AB Approval</w:t>
      </w:r>
      <w:r w:rsidRPr="009748C7">
        <w:rPr>
          <w:rFonts w:ascii="Calibri" w:eastAsia="@PMingLiU" w:hAnsi="Calibri" w:cs="Microsoft Sans Serif"/>
          <w:sz w:val="20"/>
        </w:rPr>
        <w:t>:</w:t>
      </w:r>
    </w:p>
    <w:p w14:paraId="6D8AEFEF" w14:textId="77777777" w:rsidR="00D31A3D" w:rsidRPr="00BB094F" w:rsidRDefault="00D31A3D" w:rsidP="00972A05">
      <w:pPr>
        <w:tabs>
          <w:tab w:val="left" w:pos="720"/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278"/>
        <w:gridCol w:w="4607"/>
      </w:tblGrid>
      <w:tr w:rsidR="00A25710" w:rsidRPr="00BB094F" w14:paraId="21A6759D" w14:textId="77777777" w:rsidTr="004143EF">
        <w:tc>
          <w:tcPr>
            <w:tcW w:w="4793" w:type="dxa"/>
            <w:gridSpan w:val="2"/>
            <w:shd w:val="clear" w:color="auto" w:fill="BFBFBF"/>
          </w:tcPr>
          <w:p w14:paraId="06238708" w14:textId="2DBCB305" w:rsidR="00A25710" w:rsidRDefault="009748C7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>
              <w:rPr>
                <w:rFonts w:ascii="Calibri" w:eastAsia="@PMingLiU" w:hAnsi="Calibri" w:cs="Microsoft Sans Serif"/>
                <w:b/>
                <w:sz w:val="20"/>
              </w:rPr>
              <w:t>Upcoming Year</w:t>
            </w:r>
            <w:r w:rsidR="00A25710" w:rsidRPr="00BB094F">
              <w:rPr>
                <w:rFonts w:ascii="Calibri" w:eastAsia="@PMingLiU" w:hAnsi="Calibri" w:cs="Microsoft Sans Serif"/>
                <w:b/>
                <w:sz w:val="20"/>
              </w:rPr>
              <w:t xml:space="preserve"> Goal</w:t>
            </w:r>
            <w:r w:rsidR="00A25710">
              <w:rPr>
                <w:rFonts w:ascii="Calibri" w:eastAsia="@PMingLiU" w:hAnsi="Calibri" w:cs="Microsoft Sans Serif"/>
                <w:b/>
                <w:sz w:val="20"/>
              </w:rPr>
              <w:t>s</w:t>
            </w:r>
          </w:p>
          <w:p w14:paraId="1C000444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 w:rsidRPr="00BB094F">
              <w:rPr>
                <w:rFonts w:ascii="Calibri" w:eastAsia="@PMingLiU" w:hAnsi="Calibri" w:cs="Microsoft Sans Serif"/>
                <w:sz w:val="20"/>
              </w:rPr>
              <w:t xml:space="preserve">(New documents, revisions of documents, convention presentations or sessions, PTI Journal case studies, </w:t>
            </w:r>
            <w:r>
              <w:rPr>
                <w:rFonts w:ascii="Calibri" w:eastAsia="@PMingLiU" w:hAnsi="Calibri" w:cs="Microsoft Sans Serif"/>
                <w:sz w:val="20"/>
              </w:rPr>
              <w:t xml:space="preserve">research proposals, </w:t>
            </w:r>
            <w:r w:rsidRPr="00BB094F">
              <w:rPr>
                <w:rFonts w:ascii="Calibri" w:eastAsia="@PMingLiU" w:hAnsi="Calibri" w:cs="Microsoft Sans Serif"/>
                <w:sz w:val="20"/>
              </w:rPr>
              <w:t>PT Treasures or Technical Papers, etc.)</w:t>
            </w:r>
          </w:p>
        </w:tc>
        <w:tc>
          <w:tcPr>
            <w:tcW w:w="4607" w:type="dxa"/>
            <w:shd w:val="clear" w:color="auto" w:fill="BFBFBF"/>
          </w:tcPr>
          <w:p w14:paraId="47B06DAF" w14:textId="77777777" w:rsidR="00A25710" w:rsidRDefault="00A25710" w:rsidP="004143EF">
            <w:pPr>
              <w:tabs>
                <w:tab w:val="center" w:pos="486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Tasks</w:t>
            </w:r>
            <w:r w:rsidRPr="00BB094F">
              <w:rPr>
                <w:rFonts w:ascii="Calibri" w:hAnsi="Calibri"/>
                <w:b/>
                <w:sz w:val="20"/>
              </w:rPr>
              <w:t xml:space="preserve"> Champion / </w:t>
            </w:r>
          </w:p>
          <w:p w14:paraId="566CA944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Expected Completion Date</w:t>
            </w:r>
          </w:p>
        </w:tc>
      </w:tr>
      <w:tr w:rsidR="00A25710" w:rsidRPr="00BB094F" w14:paraId="67DA7124" w14:textId="77777777" w:rsidTr="004143EF">
        <w:tc>
          <w:tcPr>
            <w:tcW w:w="515" w:type="dxa"/>
            <w:shd w:val="clear" w:color="auto" w:fill="auto"/>
          </w:tcPr>
          <w:p w14:paraId="09FACEB2" w14:textId="77777777" w:rsidR="00A25710" w:rsidRPr="00996C7C" w:rsidRDefault="00A25710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 w:rsidRPr="00996C7C">
              <w:rPr>
                <w:rFonts w:ascii="Calibri" w:eastAsia="@PMingLiU" w:hAnsi="Calibri" w:cs="Microsoft Sans Serif"/>
                <w:sz w:val="20"/>
              </w:rPr>
              <w:t>1</w:t>
            </w:r>
          </w:p>
        </w:tc>
        <w:tc>
          <w:tcPr>
            <w:tcW w:w="4278" w:type="dxa"/>
            <w:shd w:val="clear" w:color="auto" w:fill="auto"/>
          </w:tcPr>
          <w:p w14:paraId="75D84127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044861BE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A25710" w:rsidRPr="00BB094F" w14:paraId="5E2CBFD5" w14:textId="77777777" w:rsidTr="004143EF">
        <w:tc>
          <w:tcPr>
            <w:tcW w:w="515" w:type="dxa"/>
            <w:shd w:val="clear" w:color="auto" w:fill="auto"/>
          </w:tcPr>
          <w:p w14:paraId="423357FB" w14:textId="77777777" w:rsidR="00A25710" w:rsidRPr="00996C7C" w:rsidRDefault="00A25710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 w:rsidRPr="00996C7C">
              <w:rPr>
                <w:rFonts w:ascii="Calibri" w:eastAsia="@PMingLiU" w:hAnsi="Calibri" w:cs="Microsoft Sans Serif"/>
                <w:sz w:val="20"/>
              </w:rPr>
              <w:t>2</w:t>
            </w:r>
          </w:p>
        </w:tc>
        <w:tc>
          <w:tcPr>
            <w:tcW w:w="4278" w:type="dxa"/>
            <w:shd w:val="clear" w:color="auto" w:fill="auto"/>
          </w:tcPr>
          <w:p w14:paraId="46C31339" w14:textId="77777777" w:rsidR="00A25710" w:rsidRPr="00BB094F" w:rsidRDefault="00A25710" w:rsidP="004143EF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44C53FC8" w14:textId="77777777" w:rsidR="00A25710" w:rsidRPr="001F6C81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  <w:highlight w:val="yellow"/>
              </w:rPr>
            </w:pPr>
          </w:p>
        </w:tc>
      </w:tr>
      <w:tr w:rsidR="00A25710" w:rsidRPr="00BB094F" w14:paraId="69F18D2C" w14:textId="77777777" w:rsidTr="004143EF">
        <w:tc>
          <w:tcPr>
            <w:tcW w:w="515" w:type="dxa"/>
            <w:shd w:val="clear" w:color="auto" w:fill="auto"/>
          </w:tcPr>
          <w:p w14:paraId="75C848F5" w14:textId="77777777" w:rsidR="00A25710" w:rsidRPr="00996C7C" w:rsidRDefault="00A25710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 w:rsidRPr="00996C7C">
              <w:rPr>
                <w:rFonts w:ascii="Calibri" w:eastAsia="@PMingLiU" w:hAnsi="Calibri" w:cs="Microsoft Sans Serif"/>
                <w:sz w:val="20"/>
              </w:rPr>
              <w:t>3</w:t>
            </w:r>
          </w:p>
        </w:tc>
        <w:tc>
          <w:tcPr>
            <w:tcW w:w="4278" w:type="dxa"/>
            <w:shd w:val="clear" w:color="auto" w:fill="auto"/>
          </w:tcPr>
          <w:p w14:paraId="1FA3E581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6DA83B23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1F6C81" w:rsidRPr="00BB094F" w14:paraId="4C8B9473" w14:textId="77777777" w:rsidTr="004143EF">
        <w:tc>
          <w:tcPr>
            <w:tcW w:w="515" w:type="dxa"/>
            <w:shd w:val="clear" w:color="auto" w:fill="auto"/>
          </w:tcPr>
          <w:p w14:paraId="72C1BAB5" w14:textId="77777777" w:rsidR="001F6C81" w:rsidRPr="00996C7C" w:rsidRDefault="001F6C81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4</w:t>
            </w:r>
          </w:p>
        </w:tc>
        <w:tc>
          <w:tcPr>
            <w:tcW w:w="4278" w:type="dxa"/>
            <w:shd w:val="clear" w:color="auto" w:fill="auto"/>
          </w:tcPr>
          <w:p w14:paraId="0D2496E9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4FBE2483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1F6C81" w:rsidRPr="00BB094F" w14:paraId="75D2074C" w14:textId="77777777" w:rsidTr="004143EF">
        <w:tc>
          <w:tcPr>
            <w:tcW w:w="515" w:type="dxa"/>
            <w:shd w:val="clear" w:color="auto" w:fill="auto"/>
          </w:tcPr>
          <w:p w14:paraId="21CAD7F8" w14:textId="77777777" w:rsidR="001F6C81" w:rsidRDefault="001F6C81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5</w:t>
            </w:r>
          </w:p>
        </w:tc>
        <w:tc>
          <w:tcPr>
            <w:tcW w:w="4278" w:type="dxa"/>
            <w:shd w:val="clear" w:color="auto" w:fill="auto"/>
          </w:tcPr>
          <w:p w14:paraId="7DCC16E9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1997F656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156EE872" w14:textId="77777777" w:rsidR="00C25388" w:rsidRDefault="00C25388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74BA11E6" w14:textId="36B16686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AD81E60" w14:textId="33595BD4" w:rsidR="00B760C4" w:rsidRPr="009748C7" w:rsidRDefault="001C70F4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Report </w:t>
      </w:r>
      <w:r w:rsidR="00A4442B" w:rsidRPr="009748C7">
        <w:rPr>
          <w:rFonts w:ascii="Calibri" w:eastAsia="@PMingLiU" w:hAnsi="Calibri" w:cs="Microsoft Sans Serif"/>
          <w:sz w:val="20"/>
        </w:rPr>
        <w:t xml:space="preserve">detailed </w:t>
      </w:r>
      <w:r w:rsidRPr="009748C7">
        <w:rPr>
          <w:rFonts w:ascii="Calibri" w:eastAsia="@PMingLiU" w:hAnsi="Calibri" w:cs="Microsoft Sans Serif"/>
          <w:sz w:val="20"/>
        </w:rPr>
        <w:t>prog</w:t>
      </w:r>
      <w:r w:rsidR="00C64665" w:rsidRPr="009748C7">
        <w:rPr>
          <w:rFonts w:ascii="Calibri" w:eastAsia="@PMingLiU" w:hAnsi="Calibri" w:cs="Microsoft Sans Serif"/>
          <w:sz w:val="20"/>
        </w:rPr>
        <w:t xml:space="preserve">ress on </w:t>
      </w:r>
      <w:r w:rsidR="00304F48" w:rsidRPr="009748C7">
        <w:rPr>
          <w:rFonts w:ascii="Calibri" w:eastAsia="@PMingLiU" w:hAnsi="Calibri" w:cs="Microsoft Sans Serif"/>
          <w:sz w:val="20"/>
        </w:rPr>
        <w:t xml:space="preserve">already approved </w:t>
      </w:r>
      <w:r w:rsidR="000E6C15" w:rsidRPr="009748C7">
        <w:rPr>
          <w:rFonts w:ascii="Calibri" w:eastAsia="@PMingLiU" w:hAnsi="Calibri" w:cs="Microsoft Sans Serif"/>
          <w:sz w:val="20"/>
        </w:rPr>
        <w:t>document revisions / new documents</w:t>
      </w:r>
      <w:r w:rsidR="00651310" w:rsidRPr="009748C7">
        <w:rPr>
          <w:rFonts w:ascii="Calibri" w:eastAsia="@PMingLiU" w:hAnsi="Calibri" w:cs="Microsoft Sans Serif"/>
          <w:sz w:val="20"/>
        </w:rPr>
        <w:t xml:space="preserve"> / </w:t>
      </w:r>
      <w:r w:rsidR="00A4442B" w:rsidRPr="009748C7">
        <w:rPr>
          <w:rFonts w:ascii="Calibri" w:eastAsia="@PMingLiU" w:hAnsi="Calibri" w:cs="Microsoft Sans Serif"/>
          <w:sz w:val="20"/>
        </w:rPr>
        <w:t xml:space="preserve">technical sessions / PTI </w:t>
      </w:r>
      <w:r w:rsidR="00A4442B" w:rsidRPr="009748C7">
        <w:rPr>
          <w:rFonts w:ascii="Calibri" w:eastAsia="@PMingLiU" w:hAnsi="Calibri" w:cs="Microsoft Sans Serif"/>
          <w:i/>
          <w:iCs/>
          <w:sz w:val="20"/>
        </w:rPr>
        <w:t>J</w:t>
      </w:r>
      <w:r w:rsidR="009748C7" w:rsidRPr="009748C7">
        <w:rPr>
          <w:rFonts w:ascii="Calibri" w:eastAsia="@PMingLiU" w:hAnsi="Calibri" w:cs="Microsoft Sans Serif"/>
          <w:i/>
          <w:iCs/>
          <w:sz w:val="20"/>
        </w:rPr>
        <w:t>OURNAL</w:t>
      </w:r>
      <w:r w:rsidR="00A4442B" w:rsidRPr="009748C7">
        <w:rPr>
          <w:rFonts w:ascii="Calibri" w:eastAsia="@PMingLiU" w:hAnsi="Calibri" w:cs="Microsoft Sans Serif"/>
          <w:sz w:val="20"/>
        </w:rPr>
        <w:t xml:space="preserve"> Contributions</w:t>
      </w:r>
      <w:r w:rsidR="00651310" w:rsidRPr="009748C7">
        <w:rPr>
          <w:rFonts w:ascii="Calibri" w:eastAsia="@PMingLiU" w:hAnsi="Calibri" w:cs="Microsoft Sans Serif"/>
          <w:sz w:val="20"/>
        </w:rPr>
        <w:t xml:space="preserve"> / certification program development</w:t>
      </w:r>
      <w:r w:rsidR="00A4442B" w:rsidRPr="009748C7">
        <w:rPr>
          <w:rFonts w:ascii="Calibri" w:eastAsia="@PMingLiU" w:hAnsi="Calibri" w:cs="Microsoft Sans Serif"/>
          <w:sz w:val="20"/>
        </w:rPr>
        <w:t>, etc.</w:t>
      </w:r>
      <w:r w:rsidR="00651310" w:rsidRPr="009748C7">
        <w:rPr>
          <w:rFonts w:ascii="Calibri" w:eastAsia="@PMingLiU" w:hAnsi="Calibri" w:cs="Microsoft Sans Serif"/>
          <w:sz w:val="20"/>
        </w:rPr>
        <w:t>:</w:t>
      </w:r>
    </w:p>
    <w:p w14:paraId="30123539" w14:textId="77777777" w:rsidR="00651310" w:rsidRPr="00BB094F" w:rsidRDefault="00651310" w:rsidP="00651310">
      <w:pPr>
        <w:tabs>
          <w:tab w:val="center" w:pos="4860"/>
        </w:tabs>
        <w:ind w:left="720"/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680"/>
        <w:gridCol w:w="1690"/>
      </w:tblGrid>
      <w:tr w:rsidR="00494E4C" w:rsidRPr="00BB094F" w14:paraId="6AAA133D" w14:textId="77777777" w:rsidTr="00494E4C">
        <w:trPr>
          <w:tblHeader/>
        </w:trPr>
        <w:tc>
          <w:tcPr>
            <w:tcW w:w="2880" w:type="dxa"/>
            <w:shd w:val="clear" w:color="auto" w:fill="BFBFBF"/>
          </w:tcPr>
          <w:p w14:paraId="45909835" w14:textId="77777777" w:rsidR="00494E4C" w:rsidRPr="00BB094F" w:rsidRDefault="00494E4C" w:rsidP="00494E4C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BFBFBF"/>
          </w:tcPr>
          <w:p w14:paraId="572C148D" w14:textId="77777777" w:rsidR="00494E4C" w:rsidRPr="00BB094F" w:rsidRDefault="00494E4C" w:rsidP="00494E4C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Progress in Last 12 Months</w:t>
            </w:r>
          </w:p>
        </w:tc>
        <w:tc>
          <w:tcPr>
            <w:tcW w:w="1690" w:type="dxa"/>
            <w:shd w:val="clear" w:color="auto" w:fill="BFBFBF"/>
          </w:tcPr>
          <w:p w14:paraId="511D4342" w14:textId="77777777" w:rsidR="00494E4C" w:rsidRPr="00BB094F" w:rsidRDefault="00A351D6" w:rsidP="00494E4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</w:t>
            </w:r>
            <w:r w:rsidR="00494E4C" w:rsidRPr="00BB094F">
              <w:rPr>
                <w:rFonts w:ascii="Calibri" w:hAnsi="Calibri"/>
                <w:b/>
                <w:sz w:val="20"/>
              </w:rPr>
              <w:t xml:space="preserve"> Champion / Expected Completion Date</w:t>
            </w:r>
          </w:p>
        </w:tc>
      </w:tr>
      <w:tr w:rsidR="004F60D5" w:rsidRPr="00BB094F" w14:paraId="32FDB994" w14:textId="77777777" w:rsidTr="00494E4C">
        <w:tc>
          <w:tcPr>
            <w:tcW w:w="2880" w:type="dxa"/>
            <w:shd w:val="clear" w:color="auto" w:fill="auto"/>
          </w:tcPr>
          <w:p w14:paraId="19B10A51" w14:textId="77777777" w:rsidR="004F60D5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7E58245" w14:textId="77777777" w:rsidR="004F60D5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AC3576C" w14:textId="77777777" w:rsidR="004F60D5" w:rsidRDefault="004F60D5" w:rsidP="004F60D5">
            <w:pPr>
              <w:rPr>
                <w:rFonts w:ascii="Calibri" w:hAnsi="Calibri"/>
                <w:sz w:val="20"/>
              </w:rPr>
            </w:pPr>
          </w:p>
        </w:tc>
      </w:tr>
      <w:tr w:rsidR="004F60D5" w:rsidRPr="00BB094F" w14:paraId="1734FA85" w14:textId="77777777" w:rsidTr="00494E4C">
        <w:tc>
          <w:tcPr>
            <w:tcW w:w="2880" w:type="dxa"/>
            <w:shd w:val="clear" w:color="auto" w:fill="auto"/>
          </w:tcPr>
          <w:p w14:paraId="4AC5399B" w14:textId="77777777" w:rsidR="004F60D5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B3FDD28" w14:textId="77777777" w:rsidR="004F60D5" w:rsidRDefault="004F60D5" w:rsidP="004F60D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C1405F3" w14:textId="77777777" w:rsidR="004F60D5" w:rsidRDefault="004F60D5" w:rsidP="004F60D5">
            <w:pPr>
              <w:rPr>
                <w:rFonts w:ascii="Calibri" w:hAnsi="Calibri"/>
                <w:sz w:val="20"/>
              </w:rPr>
            </w:pPr>
          </w:p>
        </w:tc>
      </w:tr>
      <w:tr w:rsidR="004F60D5" w:rsidRPr="00BB094F" w14:paraId="3FDEF632" w14:textId="77777777" w:rsidTr="00494E4C">
        <w:tc>
          <w:tcPr>
            <w:tcW w:w="2880" w:type="dxa"/>
            <w:shd w:val="clear" w:color="auto" w:fill="auto"/>
          </w:tcPr>
          <w:p w14:paraId="667B7F7B" w14:textId="77777777" w:rsidR="004F60D5" w:rsidRPr="00BB094F" w:rsidRDefault="004F60D5" w:rsidP="004F60D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AD6703F" w14:textId="77777777" w:rsidR="004F60D5" w:rsidRPr="00BB094F" w:rsidRDefault="004F60D5" w:rsidP="004F60D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F9CDD33" w14:textId="77777777" w:rsidR="004F60D5" w:rsidRPr="00BB094F" w:rsidRDefault="004F60D5" w:rsidP="004F60D5">
            <w:pPr>
              <w:rPr>
                <w:rFonts w:ascii="Calibri" w:hAnsi="Calibri"/>
                <w:sz w:val="20"/>
              </w:rPr>
            </w:pPr>
          </w:p>
        </w:tc>
      </w:tr>
      <w:tr w:rsidR="004F60D5" w:rsidRPr="00BB094F" w14:paraId="00D9B211" w14:textId="77777777" w:rsidTr="00494E4C">
        <w:tc>
          <w:tcPr>
            <w:tcW w:w="2880" w:type="dxa"/>
            <w:shd w:val="clear" w:color="auto" w:fill="auto"/>
          </w:tcPr>
          <w:p w14:paraId="6797C1FD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3FA0158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9125F2A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3A90E78E" w14:textId="77777777" w:rsidR="00A351D6" w:rsidRDefault="00A351D6" w:rsidP="00A351D6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ADD44B0" w14:textId="77777777" w:rsidR="009748C7" w:rsidRDefault="009748C7" w:rsidP="00A351D6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41000F6" w14:textId="777A6549" w:rsidR="00A351D6" w:rsidRPr="009748C7" w:rsidRDefault="00A351D6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new and updated documents you expect to submit to TAB/CAB for review in the next 12 months:</w:t>
      </w:r>
    </w:p>
    <w:p w14:paraId="5501C285" w14:textId="77777777" w:rsidR="00A351D6" w:rsidRPr="00BB094F" w:rsidRDefault="00A351D6" w:rsidP="00A351D6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050"/>
      </w:tblGrid>
      <w:tr w:rsidR="008B76B8" w:rsidRPr="00BB094F" w14:paraId="19703CB0" w14:textId="77777777" w:rsidTr="008B76B8">
        <w:trPr>
          <w:tblHeader/>
        </w:trPr>
        <w:tc>
          <w:tcPr>
            <w:tcW w:w="5220" w:type="dxa"/>
            <w:shd w:val="clear" w:color="auto" w:fill="BFBFBF"/>
          </w:tcPr>
          <w:p w14:paraId="3F904A66" w14:textId="77777777" w:rsidR="008B76B8" w:rsidRPr="00BB094F" w:rsidRDefault="008B76B8" w:rsidP="00FC07E5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Document Title</w:t>
            </w:r>
          </w:p>
        </w:tc>
        <w:tc>
          <w:tcPr>
            <w:tcW w:w="4050" w:type="dxa"/>
            <w:shd w:val="clear" w:color="auto" w:fill="BFBFBF"/>
          </w:tcPr>
          <w:p w14:paraId="1D82FBFB" w14:textId="77777777" w:rsidR="008B76B8" w:rsidRDefault="008B76B8" w:rsidP="00FC07E5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 xml:space="preserve">Document Champion / </w:t>
            </w:r>
          </w:p>
          <w:p w14:paraId="45098641" w14:textId="77777777" w:rsidR="008B76B8" w:rsidRPr="00BB094F" w:rsidRDefault="008B76B8" w:rsidP="00FC07E5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Expected Completion Date</w:t>
            </w:r>
          </w:p>
        </w:tc>
      </w:tr>
      <w:tr w:rsidR="00E02358" w:rsidRPr="00BB094F" w14:paraId="385C8F25" w14:textId="77777777" w:rsidTr="008B76B8">
        <w:tc>
          <w:tcPr>
            <w:tcW w:w="5220" w:type="dxa"/>
            <w:shd w:val="clear" w:color="auto" w:fill="auto"/>
          </w:tcPr>
          <w:p w14:paraId="01D4F3F3" w14:textId="77777777" w:rsidR="00E02358" w:rsidRPr="00BB094F" w:rsidRDefault="00E02358" w:rsidP="00E02358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19F53BE" w14:textId="77777777" w:rsidR="00E02358" w:rsidRPr="00BB094F" w:rsidRDefault="00E02358" w:rsidP="00E02358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E02358" w:rsidRPr="00BB094F" w14:paraId="63713AEF" w14:textId="77777777" w:rsidTr="008B76B8">
        <w:tc>
          <w:tcPr>
            <w:tcW w:w="5220" w:type="dxa"/>
            <w:shd w:val="clear" w:color="auto" w:fill="auto"/>
          </w:tcPr>
          <w:p w14:paraId="51EC573B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2DB55A3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</w:tr>
      <w:tr w:rsidR="00E02358" w:rsidRPr="00BB094F" w14:paraId="079D50DD" w14:textId="77777777" w:rsidTr="008B76B8">
        <w:tc>
          <w:tcPr>
            <w:tcW w:w="5220" w:type="dxa"/>
            <w:shd w:val="clear" w:color="auto" w:fill="auto"/>
          </w:tcPr>
          <w:p w14:paraId="09EED23F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A04722F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</w:tr>
    </w:tbl>
    <w:p w14:paraId="3933F551" w14:textId="77777777" w:rsidR="00A351D6" w:rsidRDefault="00A351D6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31C342A6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082F8F58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05023206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195705C3" w14:textId="5A7E20F5" w:rsidR="00D951FE" w:rsidRPr="009748C7" w:rsidRDefault="00D951FE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old documents needing revision.</w:t>
      </w:r>
    </w:p>
    <w:p w14:paraId="3A84BB71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680"/>
        <w:gridCol w:w="1690"/>
      </w:tblGrid>
      <w:tr w:rsidR="00D951FE" w:rsidRPr="00BB094F" w14:paraId="13C96C9B" w14:textId="77777777" w:rsidTr="001D2DD9">
        <w:trPr>
          <w:tblHeader/>
        </w:trPr>
        <w:tc>
          <w:tcPr>
            <w:tcW w:w="2880" w:type="dxa"/>
            <w:shd w:val="clear" w:color="auto" w:fill="BFBFBF"/>
          </w:tcPr>
          <w:p w14:paraId="1117C155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Document Number / </w:t>
            </w:r>
            <w:r w:rsidRPr="00BB094F">
              <w:rPr>
                <w:rFonts w:ascii="Calibri" w:hAnsi="Calibri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BFBFBF"/>
          </w:tcPr>
          <w:p w14:paraId="5760A734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Notes</w:t>
            </w:r>
          </w:p>
        </w:tc>
        <w:tc>
          <w:tcPr>
            <w:tcW w:w="1690" w:type="dxa"/>
            <w:shd w:val="clear" w:color="auto" w:fill="BFBFBF"/>
          </w:tcPr>
          <w:p w14:paraId="31FB611D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</w:t>
            </w:r>
            <w:r w:rsidRPr="00BB094F">
              <w:rPr>
                <w:rFonts w:ascii="Calibri" w:hAnsi="Calibri"/>
                <w:b/>
                <w:sz w:val="20"/>
              </w:rPr>
              <w:t xml:space="preserve"> Champion / Expected Completion Date</w:t>
            </w:r>
          </w:p>
        </w:tc>
      </w:tr>
      <w:tr w:rsidR="00D951FE" w:rsidRPr="00BB094F" w14:paraId="7A58BB6B" w14:textId="77777777" w:rsidTr="001D2DD9">
        <w:tc>
          <w:tcPr>
            <w:tcW w:w="2880" w:type="dxa"/>
            <w:shd w:val="clear" w:color="auto" w:fill="auto"/>
          </w:tcPr>
          <w:p w14:paraId="31582C55" w14:textId="77777777" w:rsidR="00D951FE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EA9914C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A37D0F8" w14:textId="77777777" w:rsidR="001C33B3" w:rsidRPr="0086323E" w:rsidRDefault="001C33B3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D951FE" w:rsidRPr="00BB094F" w14:paraId="16EC032C" w14:textId="77777777" w:rsidTr="001D2DD9">
        <w:tc>
          <w:tcPr>
            <w:tcW w:w="2880" w:type="dxa"/>
            <w:shd w:val="clear" w:color="auto" w:fill="auto"/>
          </w:tcPr>
          <w:p w14:paraId="391AE558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7DD22FB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5993D1FF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7427929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0B6BFB2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4C2F135A" w14:textId="751EDCF6" w:rsidR="00D951FE" w:rsidRPr="009748C7" w:rsidRDefault="00D951FE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subjects for FAQs and / or TNs that would reflect “PTI Position” on </w:t>
      </w:r>
      <w:proofErr w:type="gramStart"/>
      <w:r w:rsidRPr="009748C7">
        <w:rPr>
          <w:rFonts w:ascii="Calibri" w:eastAsia="@PMingLiU" w:hAnsi="Calibri" w:cs="Microsoft Sans Serif"/>
          <w:sz w:val="20"/>
        </w:rPr>
        <w:t>issues</w:t>
      </w:r>
      <w:proofErr w:type="gramEnd"/>
    </w:p>
    <w:p w14:paraId="45064E78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680"/>
        <w:gridCol w:w="1690"/>
      </w:tblGrid>
      <w:tr w:rsidR="00D951FE" w:rsidRPr="00BB094F" w14:paraId="24CCCBF1" w14:textId="77777777" w:rsidTr="001D2DD9">
        <w:trPr>
          <w:tblHeader/>
        </w:trPr>
        <w:tc>
          <w:tcPr>
            <w:tcW w:w="2880" w:type="dxa"/>
            <w:shd w:val="clear" w:color="auto" w:fill="BFBFBF"/>
          </w:tcPr>
          <w:p w14:paraId="1DFD2537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Subject</w:t>
            </w:r>
          </w:p>
        </w:tc>
        <w:tc>
          <w:tcPr>
            <w:tcW w:w="4680" w:type="dxa"/>
            <w:shd w:val="clear" w:color="auto" w:fill="BFBFBF"/>
          </w:tcPr>
          <w:p w14:paraId="13897DBC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Notes</w:t>
            </w:r>
          </w:p>
        </w:tc>
        <w:tc>
          <w:tcPr>
            <w:tcW w:w="1690" w:type="dxa"/>
            <w:shd w:val="clear" w:color="auto" w:fill="BFBFBF"/>
          </w:tcPr>
          <w:p w14:paraId="1CA9451B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</w:t>
            </w:r>
            <w:r w:rsidRPr="00BB094F">
              <w:rPr>
                <w:rFonts w:ascii="Calibri" w:hAnsi="Calibri"/>
                <w:b/>
                <w:sz w:val="20"/>
              </w:rPr>
              <w:t xml:space="preserve"> Champion / Expected Completion Date</w:t>
            </w:r>
          </w:p>
        </w:tc>
      </w:tr>
      <w:tr w:rsidR="00D951FE" w:rsidRPr="00BB094F" w14:paraId="1886EDE5" w14:textId="77777777" w:rsidTr="001D2DD9">
        <w:tc>
          <w:tcPr>
            <w:tcW w:w="2880" w:type="dxa"/>
            <w:shd w:val="clear" w:color="auto" w:fill="auto"/>
          </w:tcPr>
          <w:p w14:paraId="5FB899B1" w14:textId="77777777" w:rsidR="00D951FE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7ECFD88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9C72943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D951FE" w:rsidRPr="00BB094F" w14:paraId="1DEC4A10" w14:textId="77777777" w:rsidTr="001D2DD9">
        <w:tc>
          <w:tcPr>
            <w:tcW w:w="2880" w:type="dxa"/>
            <w:shd w:val="clear" w:color="auto" w:fill="auto"/>
          </w:tcPr>
          <w:p w14:paraId="0B613C04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C48266B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6F69CDA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0CE20CC0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>
        <w:rPr>
          <w:rFonts w:ascii="Calibri" w:eastAsia="@PMingLiU" w:hAnsi="Calibri" w:cs="Microsoft Sans Serif"/>
          <w:sz w:val="20"/>
        </w:rPr>
        <w:t xml:space="preserve"> </w:t>
      </w:r>
    </w:p>
    <w:p w14:paraId="0C65C22C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70FD96C" w14:textId="329E343D" w:rsidR="00D951FE" w:rsidRPr="009748C7" w:rsidRDefault="00D951FE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Technical Session ideas</w:t>
      </w:r>
    </w:p>
    <w:p w14:paraId="1614DC81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690"/>
      </w:tblGrid>
      <w:tr w:rsidR="00D951FE" w:rsidRPr="00BB094F" w14:paraId="3A7AD5B7" w14:textId="77777777" w:rsidTr="001D2DD9">
        <w:trPr>
          <w:tblHeader/>
        </w:trPr>
        <w:tc>
          <w:tcPr>
            <w:tcW w:w="7560" w:type="dxa"/>
            <w:shd w:val="clear" w:color="auto" w:fill="BFBFBF"/>
          </w:tcPr>
          <w:p w14:paraId="395BF34A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Topic / Brief Synopsis</w:t>
            </w:r>
          </w:p>
        </w:tc>
        <w:tc>
          <w:tcPr>
            <w:tcW w:w="1690" w:type="dxa"/>
            <w:shd w:val="clear" w:color="auto" w:fill="BFBFBF"/>
          </w:tcPr>
          <w:p w14:paraId="17914117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Presenter</w:t>
            </w:r>
          </w:p>
        </w:tc>
      </w:tr>
      <w:tr w:rsidR="00D951FE" w:rsidRPr="00BB094F" w14:paraId="337764DC" w14:textId="77777777" w:rsidTr="001D2DD9">
        <w:tc>
          <w:tcPr>
            <w:tcW w:w="7560" w:type="dxa"/>
            <w:shd w:val="clear" w:color="auto" w:fill="auto"/>
          </w:tcPr>
          <w:p w14:paraId="15659677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54A038E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D951FE" w:rsidRPr="00BB094F" w14:paraId="3D3345F8" w14:textId="77777777" w:rsidTr="001D2DD9">
        <w:tc>
          <w:tcPr>
            <w:tcW w:w="7560" w:type="dxa"/>
            <w:shd w:val="clear" w:color="auto" w:fill="auto"/>
          </w:tcPr>
          <w:p w14:paraId="06651295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E869C9E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3101C93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0C057B8" w14:textId="4BC1BB1C" w:rsidR="009748C7" w:rsidRPr="009748C7" w:rsidRDefault="009748C7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</w:t>
      </w:r>
      <w:r>
        <w:rPr>
          <w:rFonts w:ascii="Calibri" w:eastAsia="@PMingLiU" w:hAnsi="Calibri" w:cs="Microsoft Sans Serif"/>
          <w:sz w:val="20"/>
        </w:rPr>
        <w:t xml:space="preserve">PTI </w:t>
      </w:r>
      <w:r w:rsidRPr="009748C7">
        <w:rPr>
          <w:rFonts w:ascii="Calibri" w:eastAsia="@PMingLiU" w:hAnsi="Calibri" w:cs="Microsoft Sans Serif"/>
          <w:i/>
          <w:iCs/>
          <w:sz w:val="20"/>
        </w:rPr>
        <w:t>JOURNAL</w:t>
      </w:r>
      <w:r>
        <w:rPr>
          <w:rFonts w:ascii="Calibri" w:eastAsia="@PMingLiU" w:hAnsi="Calibri" w:cs="Microsoft Sans Serif"/>
          <w:i/>
          <w:iCs/>
          <w:sz w:val="20"/>
        </w:rPr>
        <w:t xml:space="preserve"> </w:t>
      </w:r>
      <w:r>
        <w:rPr>
          <w:rFonts w:ascii="Calibri" w:eastAsia="@PMingLiU" w:hAnsi="Calibri" w:cs="Microsoft Sans Serif"/>
          <w:sz w:val="20"/>
        </w:rPr>
        <w:t>article</w:t>
      </w:r>
      <w:r w:rsidRPr="009748C7">
        <w:rPr>
          <w:rFonts w:ascii="Calibri" w:eastAsia="@PMingLiU" w:hAnsi="Calibri" w:cs="Microsoft Sans Serif"/>
          <w:sz w:val="20"/>
        </w:rPr>
        <w:t xml:space="preserve"> ideas</w:t>
      </w:r>
    </w:p>
    <w:p w14:paraId="4DF213AC" w14:textId="77777777" w:rsidR="009748C7" w:rsidRDefault="009748C7" w:rsidP="009748C7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690"/>
      </w:tblGrid>
      <w:tr w:rsidR="009748C7" w:rsidRPr="00BB094F" w14:paraId="0AD73A77" w14:textId="77777777" w:rsidTr="002F7D65">
        <w:trPr>
          <w:tblHeader/>
        </w:trPr>
        <w:tc>
          <w:tcPr>
            <w:tcW w:w="7560" w:type="dxa"/>
            <w:shd w:val="clear" w:color="auto" w:fill="BFBFBF"/>
          </w:tcPr>
          <w:p w14:paraId="5AE9818D" w14:textId="77777777" w:rsidR="009748C7" w:rsidRPr="00BB094F" w:rsidRDefault="009748C7" w:rsidP="002F7D6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Topic / Brief Synopsis</w:t>
            </w:r>
          </w:p>
        </w:tc>
        <w:tc>
          <w:tcPr>
            <w:tcW w:w="1690" w:type="dxa"/>
            <w:shd w:val="clear" w:color="auto" w:fill="BFBFBF"/>
          </w:tcPr>
          <w:p w14:paraId="4B1BF6C8" w14:textId="4EE835B9" w:rsidR="009748C7" w:rsidRPr="00BB094F" w:rsidRDefault="009748C7" w:rsidP="002F7D6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Author</w:t>
            </w:r>
          </w:p>
        </w:tc>
      </w:tr>
      <w:tr w:rsidR="009748C7" w:rsidRPr="00BB094F" w14:paraId="4D971133" w14:textId="77777777" w:rsidTr="002F7D65">
        <w:tc>
          <w:tcPr>
            <w:tcW w:w="7560" w:type="dxa"/>
            <w:shd w:val="clear" w:color="auto" w:fill="auto"/>
          </w:tcPr>
          <w:p w14:paraId="7DEA989B" w14:textId="77777777" w:rsidR="009748C7" w:rsidRPr="0086323E" w:rsidRDefault="009748C7" w:rsidP="002F7D65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BED670C" w14:textId="77777777" w:rsidR="009748C7" w:rsidRPr="0086323E" w:rsidRDefault="009748C7" w:rsidP="002F7D65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9748C7" w:rsidRPr="00BB094F" w14:paraId="70996998" w14:textId="77777777" w:rsidTr="002F7D65">
        <w:tc>
          <w:tcPr>
            <w:tcW w:w="7560" w:type="dxa"/>
            <w:shd w:val="clear" w:color="auto" w:fill="auto"/>
          </w:tcPr>
          <w:p w14:paraId="377BA333" w14:textId="77777777" w:rsidR="009748C7" w:rsidRPr="00BB094F" w:rsidRDefault="009748C7" w:rsidP="002F7D6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1D30B4EB" w14:textId="77777777" w:rsidR="009748C7" w:rsidRPr="00BB094F" w:rsidRDefault="009748C7" w:rsidP="002F7D6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6A227D5D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70A598C6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4C25194E" w14:textId="706EBEBC" w:rsidR="00A351D6" w:rsidRPr="009748C7" w:rsidRDefault="001C70F4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any liaisons or </w:t>
      </w:r>
      <w:r w:rsidR="00A4442B" w:rsidRPr="009748C7">
        <w:rPr>
          <w:rFonts w:ascii="Calibri" w:eastAsia="@PMingLiU" w:hAnsi="Calibri" w:cs="Microsoft Sans Serif"/>
          <w:sz w:val="20"/>
        </w:rPr>
        <w:t xml:space="preserve">scope </w:t>
      </w:r>
      <w:r w:rsidRPr="009748C7">
        <w:rPr>
          <w:rFonts w:ascii="Calibri" w:eastAsia="@PMingLiU" w:hAnsi="Calibri" w:cs="Microsoft Sans Serif"/>
          <w:sz w:val="20"/>
        </w:rPr>
        <w:t>conflicts with other committees</w:t>
      </w:r>
      <w:r w:rsidR="00A351D6" w:rsidRPr="009748C7">
        <w:rPr>
          <w:rFonts w:ascii="Calibri" w:eastAsia="@PMingLiU" w:hAnsi="Calibri" w:cs="Microsoft Sans Serif"/>
          <w:sz w:val="20"/>
        </w:rPr>
        <w:t xml:space="preserve"> in PTI or other organizations:</w:t>
      </w:r>
    </w:p>
    <w:p w14:paraId="4648A060" w14:textId="77777777" w:rsidR="00A351D6" w:rsidRDefault="00A351D6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254478" w:rsidRPr="00FC07E5" w14:paraId="2A575E75" w14:textId="77777777" w:rsidTr="00FC07E5">
        <w:tc>
          <w:tcPr>
            <w:tcW w:w="9270" w:type="dxa"/>
            <w:shd w:val="clear" w:color="auto" w:fill="auto"/>
          </w:tcPr>
          <w:p w14:paraId="6B3D50F3" w14:textId="77777777" w:rsidR="00254478" w:rsidRPr="00FC07E5" w:rsidRDefault="00254478" w:rsidP="00FC07E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4CF82CC" w14:textId="77777777" w:rsidR="00A351D6" w:rsidRDefault="00A351D6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8BBB084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7D9B336" w14:textId="26F02F08" w:rsidR="00A351D6" w:rsidRPr="009748C7" w:rsidRDefault="00A351D6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anything you need from PTI Staff:</w:t>
      </w:r>
    </w:p>
    <w:p w14:paraId="55BCF60F" w14:textId="77777777" w:rsidR="00254478" w:rsidRPr="00BB094F" w:rsidRDefault="00254478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254478" w:rsidRPr="00FC07E5" w14:paraId="0A1FC53D" w14:textId="77777777" w:rsidTr="00FC07E5">
        <w:tc>
          <w:tcPr>
            <w:tcW w:w="9270" w:type="dxa"/>
            <w:shd w:val="clear" w:color="auto" w:fill="auto"/>
          </w:tcPr>
          <w:p w14:paraId="4D387650" w14:textId="77777777" w:rsidR="00254478" w:rsidRPr="00FC07E5" w:rsidRDefault="00254478" w:rsidP="00FC07E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FDE7765" w14:textId="77777777" w:rsidR="00846BC9" w:rsidRDefault="00846BC9" w:rsidP="001C70F4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p w14:paraId="6C3B7344" w14:textId="77777777" w:rsidR="009748C7" w:rsidRDefault="009748C7" w:rsidP="001C70F4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p w14:paraId="0DEEC0DD" w14:textId="77777777" w:rsidR="009748C7" w:rsidRPr="00BB094F" w:rsidRDefault="009748C7" w:rsidP="001C70F4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p w14:paraId="04FF86F9" w14:textId="218C0F87" w:rsidR="00566069" w:rsidRDefault="001C70F4" w:rsidP="00566069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BB094F">
        <w:rPr>
          <w:rFonts w:ascii="Calibri" w:eastAsia="@PMingLiU" w:hAnsi="Calibri" w:cs="Microsoft Sans Serif"/>
          <w:sz w:val="20"/>
        </w:rPr>
        <w:t xml:space="preserve">Please return </w:t>
      </w:r>
      <w:r w:rsidR="00566069">
        <w:rPr>
          <w:rFonts w:ascii="Calibri" w:eastAsia="@PMingLiU" w:hAnsi="Calibri" w:cs="Microsoft Sans Serif"/>
          <w:sz w:val="20"/>
        </w:rPr>
        <w:t>completed report to</w:t>
      </w:r>
      <w:r w:rsidRPr="00BB094F">
        <w:rPr>
          <w:rFonts w:ascii="Calibri" w:eastAsia="@PMingLiU" w:hAnsi="Calibri" w:cs="Microsoft Sans Serif"/>
          <w:sz w:val="20"/>
        </w:rPr>
        <w:t xml:space="preserve">: </w:t>
      </w:r>
    </w:p>
    <w:p w14:paraId="74537B64" w14:textId="77777777" w:rsidR="00566069" w:rsidRDefault="00566069" w:rsidP="00651310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13"/>
        <w:gridCol w:w="3069"/>
      </w:tblGrid>
      <w:tr w:rsidR="00566069" w14:paraId="642C1789" w14:textId="5D6546FE" w:rsidTr="00566069">
        <w:tc>
          <w:tcPr>
            <w:tcW w:w="3413" w:type="dxa"/>
            <w:vAlign w:val="center"/>
          </w:tcPr>
          <w:p w14:paraId="0BDD4E78" w14:textId="77777777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 xml:space="preserve">Technical Committees </w:t>
            </w:r>
          </w:p>
          <w:p w14:paraId="23F956E2" w14:textId="61977E83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 xml:space="preserve">(TAB, </w:t>
            </w:r>
            <w:proofErr w:type="gramStart"/>
            <w:r>
              <w:rPr>
                <w:rFonts w:ascii="Calibri" w:eastAsia="@PMingLiU" w:hAnsi="Calibri" w:cs="Microsoft Sans Serif"/>
                <w:sz w:val="20"/>
              </w:rPr>
              <w:t>DC</w:t>
            </w:r>
            <w:proofErr w:type="gramEnd"/>
            <w:r>
              <w:rPr>
                <w:rFonts w:ascii="Calibri" w:eastAsia="@PMingLiU" w:hAnsi="Calibri" w:cs="Microsoft Sans Serif"/>
                <w:sz w:val="20"/>
              </w:rPr>
              <w:t xml:space="preserve"> or M Committees)</w:t>
            </w:r>
          </w:p>
        </w:tc>
        <w:tc>
          <w:tcPr>
            <w:tcW w:w="3413" w:type="dxa"/>
            <w:vAlign w:val="center"/>
          </w:tcPr>
          <w:p w14:paraId="6AC91B37" w14:textId="77777777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 xml:space="preserve">Certification Committees </w:t>
            </w:r>
          </w:p>
          <w:p w14:paraId="2F86DF2A" w14:textId="44181421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(CAB, CRT Committees)</w:t>
            </w:r>
          </w:p>
        </w:tc>
        <w:tc>
          <w:tcPr>
            <w:tcW w:w="3069" w:type="dxa"/>
            <w:vAlign w:val="center"/>
          </w:tcPr>
          <w:p w14:paraId="11616CCC" w14:textId="2457C175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Board level Committees</w:t>
            </w:r>
          </w:p>
        </w:tc>
      </w:tr>
      <w:tr w:rsidR="00566069" w14:paraId="758ED674" w14:textId="77777777" w:rsidTr="00566069">
        <w:trPr>
          <w:trHeight w:val="355"/>
        </w:trPr>
        <w:tc>
          <w:tcPr>
            <w:tcW w:w="3413" w:type="dxa"/>
            <w:vAlign w:val="center"/>
          </w:tcPr>
          <w:p w14:paraId="39AC1501" w14:textId="3C41A255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Tim Christle</w:t>
            </w:r>
          </w:p>
        </w:tc>
        <w:tc>
          <w:tcPr>
            <w:tcW w:w="3413" w:type="dxa"/>
            <w:vAlign w:val="center"/>
          </w:tcPr>
          <w:p w14:paraId="19AEA999" w14:textId="27643D76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Amy Dowell</w:t>
            </w:r>
          </w:p>
        </w:tc>
        <w:tc>
          <w:tcPr>
            <w:tcW w:w="3069" w:type="dxa"/>
            <w:vAlign w:val="center"/>
          </w:tcPr>
          <w:p w14:paraId="5CAD0B14" w14:textId="6C16844E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Tony Johnson</w:t>
            </w:r>
          </w:p>
        </w:tc>
      </w:tr>
      <w:tr w:rsidR="00566069" w14:paraId="007F6051" w14:textId="77777777" w:rsidTr="00566069">
        <w:trPr>
          <w:trHeight w:val="355"/>
        </w:trPr>
        <w:tc>
          <w:tcPr>
            <w:tcW w:w="3413" w:type="dxa"/>
            <w:vAlign w:val="center"/>
          </w:tcPr>
          <w:p w14:paraId="19F317A0" w14:textId="45B538F1" w:rsidR="00566069" w:rsidRDefault="00F26B28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hyperlink r:id="rId9" w:history="1">
              <w:r w:rsidR="00566069" w:rsidRPr="00E9417B">
                <w:rPr>
                  <w:rStyle w:val="Hyperlink"/>
                  <w:rFonts w:ascii="Calibri" w:eastAsia="@PMingLiU" w:hAnsi="Calibri" w:cs="Microsoft Sans Serif"/>
                  <w:sz w:val="20"/>
                </w:rPr>
                <w:t>tim.christle@post-tensioning.org</w:t>
              </w:r>
            </w:hyperlink>
            <w:r w:rsidR="00566069">
              <w:rPr>
                <w:rFonts w:ascii="Calibri" w:eastAsia="@PMingLiU" w:hAnsi="Calibri" w:cs="Microsoft Sans Serif"/>
                <w:sz w:val="20"/>
              </w:rPr>
              <w:t xml:space="preserve"> </w:t>
            </w:r>
          </w:p>
        </w:tc>
        <w:tc>
          <w:tcPr>
            <w:tcW w:w="3413" w:type="dxa"/>
            <w:vAlign w:val="center"/>
          </w:tcPr>
          <w:p w14:paraId="1DDE1A10" w14:textId="55B05A7F" w:rsidR="00566069" w:rsidRDefault="00F26B28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hyperlink r:id="rId10" w:history="1">
              <w:r w:rsidR="00566069" w:rsidRPr="00E9417B">
                <w:rPr>
                  <w:rStyle w:val="Hyperlink"/>
                  <w:rFonts w:ascii="Calibri" w:eastAsia="@PMingLiU" w:hAnsi="Calibri" w:cs="Microsoft Sans Serif"/>
                  <w:sz w:val="20"/>
                </w:rPr>
                <w:t>amy.dowell@post-tensioning.org</w:t>
              </w:r>
            </w:hyperlink>
            <w:r w:rsidR="00566069">
              <w:rPr>
                <w:rFonts w:ascii="Calibri" w:eastAsia="@PMingLiU" w:hAnsi="Calibri" w:cs="Microsoft Sans Serif"/>
                <w:sz w:val="20"/>
              </w:rPr>
              <w:t xml:space="preserve"> </w:t>
            </w:r>
          </w:p>
        </w:tc>
        <w:tc>
          <w:tcPr>
            <w:tcW w:w="3069" w:type="dxa"/>
            <w:vAlign w:val="center"/>
          </w:tcPr>
          <w:p w14:paraId="6C9A8F7B" w14:textId="274DE71A" w:rsidR="00566069" w:rsidRDefault="00F26B28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hyperlink r:id="rId11" w:history="1">
              <w:r w:rsidR="00566069" w:rsidRPr="00E9417B">
                <w:rPr>
                  <w:rStyle w:val="Hyperlink"/>
                  <w:rFonts w:ascii="Calibri" w:eastAsia="@PMingLiU" w:hAnsi="Calibri" w:cs="Microsoft Sans Serif"/>
                  <w:sz w:val="20"/>
                </w:rPr>
                <w:t>tony.johnson@post-tensioning.org</w:t>
              </w:r>
            </w:hyperlink>
            <w:r w:rsidR="00566069">
              <w:rPr>
                <w:rFonts w:ascii="Calibri" w:eastAsia="@PMingLiU" w:hAnsi="Calibri" w:cs="Microsoft Sans Serif"/>
                <w:sz w:val="20"/>
              </w:rPr>
              <w:t xml:space="preserve"> </w:t>
            </w:r>
          </w:p>
        </w:tc>
      </w:tr>
    </w:tbl>
    <w:p w14:paraId="0B818865" w14:textId="3D22681E" w:rsidR="00576333" w:rsidRPr="00566069" w:rsidRDefault="00576333" w:rsidP="00566069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sectPr w:rsidR="00576333" w:rsidRPr="00566069" w:rsidSect="00184B61">
      <w:headerReference w:type="default" r:id="rId12"/>
      <w:footerReference w:type="default" r:id="rId13"/>
      <w:endnotePr>
        <w:numFmt w:val="decimal"/>
      </w:endnotePr>
      <w:pgSz w:w="12240" w:h="15840" w:code="1"/>
      <w:pgMar w:top="432" w:right="1267" w:bottom="720" w:left="1008" w:header="432" w:footer="331" w:gutter="14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3AEB" w14:textId="77777777" w:rsidR="004143EF" w:rsidRDefault="004143EF" w:rsidP="001C70F4">
      <w:r>
        <w:separator/>
      </w:r>
    </w:p>
  </w:endnote>
  <w:endnote w:type="continuationSeparator" w:id="0">
    <w:p w14:paraId="51D2E5C7" w14:textId="77777777" w:rsidR="004143EF" w:rsidRDefault="004143EF" w:rsidP="001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C9D1" w14:textId="77777777" w:rsidR="00494E4C" w:rsidRDefault="00494E4C">
    <w:pPr>
      <w:spacing w:line="240" w:lineRule="exact"/>
      <w:ind w:right="360"/>
    </w:pPr>
  </w:p>
  <w:p w14:paraId="14683830" w14:textId="77777777" w:rsidR="00494E4C" w:rsidRDefault="00494E4C">
    <w:pPr>
      <w:tabs>
        <w:tab w:val="center" w:pos="432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 w:right="-360"/>
      <w:rPr>
        <w:sz w:val="22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54AE" w14:textId="77777777" w:rsidR="004143EF" w:rsidRDefault="004143EF" w:rsidP="001C70F4">
      <w:r>
        <w:separator/>
      </w:r>
    </w:p>
  </w:footnote>
  <w:footnote w:type="continuationSeparator" w:id="0">
    <w:p w14:paraId="716F6488" w14:textId="77777777" w:rsidR="004143EF" w:rsidRDefault="004143EF" w:rsidP="001C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5539" w14:textId="77777777" w:rsidR="00494E4C" w:rsidRPr="001C70F4" w:rsidRDefault="00494E4C" w:rsidP="001C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D34"/>
    <w:multiLevelType w:val="hybridMultilevel"/>
    <w:tmpl w:val="A538CA3C"/>
    <w:lvl w:ilvl="0" w:tplc="E33E780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71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1"/>
    <w:rsid w:val="00001604"/>
    <w:rsid w:val="00010FCD"/>
    <w:rsid w:val="00014E20"/>
    <w:rsid w:val="00034BCA"/>
    <w:rsid w:val="00066F38"/>
    <w:rsid w:val="00081306"/>
    <w:rsid w:val="00091FCB"/>
    <w:rsid w:val="000A1F89"/>
    <w:rsid w:val="000C2BC1"/>
    <w:rsid w:val="000E46B5"/>
    <w:rsid w:val="000E67A9"/>
    <w:rsid w:val="000E6C15"/>
    <w:rsid w:val="000F28A2"/>
    <w:rsid w:val="00102FE2"/>
    <w:rsid w:val="0012022A"/>
    <w:rsid w:val="00157B18"/>
    <w:rsid w:val="00183327"/>
    <w:rsid w:val="00184B61"/>
    <w:rsid w:val="00192564"/>
    <w:rsid w:val="001C33B3"/>
    <w:rsid w:val="001C70F4"/>
    <w:rsid w:val="001D168A"/>
    <w:rsid w:val="001F6C81"/>
    <w:rsid w:val="0022158A"/>
    <w:rsid w:val="00254478"/>
    <w:rsid w:val="00267489"/>
    <w:rsid w:val="00284747"/>
    <w:rsid w:val="00294F70"/>
    <w:rsid w:val="002B67FC"/>
    <w:rsid w:val="002D16A7"/>
    <w:rsid w:val="002E23C6"/>
    <w:rsid w:val="002F09DB"/>
    <w:rsid w:val="00304F48"/>
    <w:rsid w:val="00316A58"/>
    <w:rsid w:val="00364C1D"/>
    <w:rsid w:val="003A4EBB"/>
    <w:rsid w:val="003D7000"/>
    <w:rsid w:val="004143EF"/>
    <w:rsid w:val="00492871"/>
    <w:rsid w:val="00494E4C"/>
    <w:rsid w:val="004E60D4"/>
    <w:rsid w:val="004F1710"/>
    <w:rsid w:val="004F60D5"/>
    <w:rsid w:val="00515E4F"/>
    <w:rsid w:val="005467EF"/>
    <w:rsid w:val="00566069"/>
    <w:rsid w:val="00576333"/>
    <w:rsid w:val="00587518"/>
    <w:rsid w:val="005D0859"/>
    <w:rsid w:val="005E53B1"/>
    <w:rsid w:val="005F1D07"/>
    <w:rsid w:val="006265F6"/>
    <w:rsid w:val="00651310"/>
    <w:rsid w:val="00655759"/>
    <w:rsid w:val="00661E79"/>
    <w:rsid w:val="00694538"/>
    <w:rsid w:val="006B1D5D"/>
    <w:rsid w:val="006D5F42"/>
    <w:rsid w:val="007139E1"/>
    <w:rsid w:val="007236EA"/>
    <w:rsid w:val="00776C02"/>
    <w:rsid w:val="007853A5"/>
    <w:rsid w:val="00787452"/>
    <w:rsid w:val="007A626C"/>
    <w:rsid w:val="007E32CD"/>
    <w:rsid w:val="007F1329"/>
    <w:rsid w:val="00846BC9"/>
    <w:rsid w:val="00855EB8"/>
    <w:rsid w:val="008B707A"/>
    <w:rsid w:val="008B76B8"/>
    <w:rsid w:val="008C4BF2"/>
    <w:rsid w:val="008F0B5A"/>
    <w:rsid w:val="00906E80"/>
    <w:rsid w:val="0091220E"/>
    <w:rsid w:val="009122BB"/>
    <w:rsid w:val="00923D4D"/>
    <w:rsid w:val="00931B8E"/>
    <w:rsid w:val="00972A05"/>
    <w:rsid w:val="009748C7"/>
    <w:rsid w:val="009C7537"/>
    <w:rsid w:val="009F5EC6"/>
    <w:rsid w:val="00A064A1"/>
    <w:rsid w:val="00A12744"/>
    <w:rsid w:val="00A25710"/>
    <w:rsid w:val="00A351D6"/>
    <w:rsid w:val="00A4442B"/>
    <w:rsid w:val="00A52D38"/>
    <w:rsid w:val="00A55577"/>
    <w:rsid w:val="00A961E9"/>
    <w:rsid w:val="00AA0941"/>
    <w:rsid w:val="00AA75FB"/>
    <w:rsid w:val="00AC649A"/>
    <w:rsid w:val="00AF4166"/>
    <w:rsid w:val="00B50406"/>
    <w:rsid w:val="00B5487F"/>
    <w:rsid w:val="00B710A9"/>
    <w:rsid w:val="00B74D43"/>
    <w:rsid w:val="00B760C4"/>
    <w:rsid w:val="00B8183F"/>
    <w:rsid w:val="00B84701"/>
    <w:rsid w:val="00B94593"/>
    <w:rsid w:val="00BB094F"/>
    <w:rsid w:val="00BD14CC"/>
    <w:rsid w:val="00BF1EDA"/>
    <w:rsid w:val="00BF22A7"/>
    <w:rsid w:val="00C13E53"/>
    <w:rsid w:val="00C2175A"/>
    <w:rsid w:val="00C25388"/>
    <w:rsid w:val="00C27564"/>
    <w:rsid w:val="00C609DF"/>
    <w:rsid w:val="00C64665"/>
    <w:rsid w:val="00C667C3"/>
    <w:rsid w:val="00C870F3"/>
    <w:rsid w:val="00C945CD"/>
    <w:rsid w:val="00CB4DE4"/>
    <w:rsid w:val="00CD58D3"/>
    <w:rsid w:val="00CE3C23"/>
    <w:rsid w:val="00D06554"/>
    <w:rsid w:val="00D15C29"/>
    <w:rsid w:val="00D31A3D"/>
    <w:rsid w:val="00D320D0"/>
    <w:rsid w:val="00D951FE"/>
    <w:rsid w:val="00DC56C4"/>
    <w:rsid w:val="00DE50E5"/>
    <w:rsid w:val="00E02358"/>
    <w:rsid w:val="00E02849"/>
    <w:rsid w:val="00E236B1"/>
    <w:rsid w:val="00E73C57"/>
    <w:rsid w:val="00E95B7B"/>
    <w:rsid w:val="00EC6E30"/>
    <w:rsid w:val="00F14CB5"/>
    <w:rsid w:val="00F26B28"/>
    <w:rsid w:val="00F272CD"/>
    <w:rsid w:val="00F34715"/>
    <w:rsid w:val="00FB3786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443F"/>
  <w15:chartTrackingRefBased/>
  <w15:docId w15:val="{9E57871C-3045-4FFF-B35A-2A1EE0C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2A"/>
    <w:pPr>
      <w:widowControl w:val="0"/>
    </w:pPr>
    <w:rPr>
      <w:rFonts w:ascii="Century Gothic" w:eastAsia="Times New Roman" w:hAnsi="Century Gothic"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1C70F4"/>
    <w:pPr>
      <w:keepNext/>
      <w:tabs>
        <w:tab w:val="left" w:pos="-720"/>
        <w:tab w:val="left" w:pos="0"/>
        <w:tab w:val="left" w:pos="468"/>
        <w:tab w:val="left" w:pos="1008"/>
        <w:tab w:val="left" w:pos="1548"/>
        <w:tab w:val="left" w:pos="2088"/>
        <w:tab w:val="left" w:pos="3600"/>
      </w:tabs>
      <w:jc w:val="center"/>
      <w:outlineLvl w:val="2"/>
    </w:pPr>
    <w:rPr>
      <w:rFonts w:ascii="Microsoft Sans Serif" w:hAnsi="Microsoft Sans Serif" w:cs="Microsoft Sans Serif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C70F4"/>
    <w:pPr>
      <w:keepNext/>
      <w:tabs>
        <w:tab w:val="center" w:pos="4968"/>
      </w:tabs>
      <w:jc w:val="center"/>
      <w:outlineLvl w:val="4"/>
    </w:pPr>
    <w:rPr>
      <w:rFonts w:ascii="Microsoft Sans Serif" w:hAnsi="Microsoft Sans Serif" w:cs="Microsoft Sans Serif"/>
      <w:b/>
    </w:rPr>
  </w:style>
  <w:style w:type="paragraph" w:styleId="Heading6">
    <w:name w:val="heading 6"/>
    <w:basedOn w:val="Normal"/>
    <w:next w:val="Normal"/>
    <w:link w:val="Heading6Char"/>
    <w:qFormat/>
    <w:rsid w:val="001C70F4"/>
    <w:pPr>
      <w:keepNext/>
      <w:tabs>
        <w:tab w:val="center" w:pos="4860"/>
      </w:tabs>
      <w:jc w:val="center"/>
      <w:outlineLvl w:val="5"/>
    </w:pPr>
    <w:rPr>
      <w:rFonts w:ascii="Microsoft Sans Serif" w:eastAsia="@PMingLiU" w:hAnsi="Microsoft Sans Serif" w:cs="Microsoft Sans Serif"/>
      <w:b/>
      <w:sz w:val="30"/>
    </w:rPr>
  </w:style>
  <w:style w:type="paragraph" w:styleId="Heading8">
    <w:name w:val="heading 8"/>
    <w:basedOn w:val="Normal"/>
    <w:next w:val="Normal"/>
    <w:link w:val="Heading8Char"/>
    <w:qFormat/>
    <w:rsid w:val="001C70F4"/>
    <w:pPr>
      <w:keepNext/>
      <w:tabs>
        <w:tab w:val="center" w:pos="4860"/>
      </w:tabs>
      <w:jc w:val="both"/>
      <w:outlineLvl w:val="7"/>
    </w:pPr>
    <w:rPr>
      <w:rFonts w:ascii="Microsoft Sans Serif" w:eastAsia="@PMingLiU" w:hAnsi="Microsoft Sans Serif" w:cs="Microsoft Sans 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22A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5467EF"/>
    <w:rPr>
      <w:color w:val="808080"/>
    </w:rPr>
  </w:style>
  <w:style w:type="character" w:customStyle="1" w:styleId="Heading3Char">
    <w:name w:val="Heading 3 Char"/>
    <w:link w:val="Heading3"/>
    <w:rsid w:val="001C70F4"/>
    <w:rPr>
      <w:rFonts w:ascii="Microsoft Sans Serif" w:eastAsia="Times New Roman" w:hAnsi="Microsoft Sans Serif" w:cs="Microsoft Sans Serif"/>
      <w:b/>
      <w:snapToGrid w:val="0"/>
      <w:sz w:val="22"/>
    </w:rPr>
  </w:style>
  <w:style w:type="character" w:customStyle="1" w:styleId="Heading5Char">
    <w:name w:val="Heading 5 Char"/>
    <w:link w:val="Heading5"/>
    <w:rsid w:val="001C70F4"/>
    <w:rPr>
      <w:rFonts w:ascii="Microsoft Sans Serif" w:eastAsia="Times New Roman" w:hAnsi="Microsoft Sans Serif" w:cs="Microsoft Sans Serif"/>
      <w:b/>
      <w:snapToGrid w:val="0"/>
      <w:sz w:val="24"/>
    </w:rPr>
  </w:style>
  <w:style w:type="character" w:customStyle="1" w:styleId="Heading6Char">
    <w:name w:val="Heading 6 Char"/>
    <w:link w:val="Heading6"/>
    <w:rsid w:val="001C70F4"/>
    <w:rPr>
      <w:rFonts w:ascii="Microsoft Sans Serif" w:eastAsia="@PMingLiU" w:hAnsi="Microsoft Sans Serif" w:cs="Microsoft Sans Serif"/>
      <w:b/>
      <w:snapToGrid w:val="0"/>
      <w:sz w:val="30"/>
    </w:rPr>
  </w:style>
  <w:style w:type="character" w:customStyle="1" w:styleId="Heading8Char">
    <w:name w:val="Heading 8 Char"/>
    <w:link w:val="Heading8"/>
    <w:rsid w:val="001C70F4"/>
    <w:rPr>
      <w:rFonts w:ascii="Microsoft Sans Serif" w:eastAsia="@PMingLiU" w:hAnsi="Microsoft Sans Serif" w:cs="Microsoft Sans Serif"/>
      <w:b/>
      <w:snapToGrid w:val="0"/>
      <w:sz w:val="24"/>
    </w:rPr>
  </w:style>
  <w:style w:type="character" w:styleId="Hyperlink">
    <w:name w:val="Hyperlink"/>
    <w:uiPriority w:val="99"/>
    <w:rsid w:val="001C70F4"/>
    <w:rPr>
      <w:color w:val="0000FF"/>
      <w:u w:val="single"/>
    </w:rPr>
  </w:style>
  <w:style w:type="paragraph" w:styleId="Header">
    <w:name w:val="header"/>
    <w:basedOn w:val="Normal"/>
    <w:link w:val="HeaderChar"/>
    <w:rsid w:val="001C70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70F4"/>
    <w:rPr>
      <w:rFonts w:ascii="Century Gothic" w:eastAsia="Times New Roman" w:hAnsi="Century Gothic"/>
      <w:snapToGrid w:val="0"/>
      <w:sz w:val="24"/>
    </w:rPr>
  </w:style>
  <w:style w:type="paragraph" w:styleId="Footer">
    <w:name w:val="footer"/>
    <w:basedOn w:val="Normal"/>
    <w:link w:val="FooterChar"/>
    <w:rsid w:val="001C70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70F4"/>
    <w:rPr>
      <w:rFonts w:ascii="Century Gothic" w:eastAsia="Times New Roman" w:hAnsi="Century Gothic"/>
      <w:snapToGrid w:val="0"/>
      <w:sz w:val="24"/>
    </w:rPr>
  </w:style>
  <w:style w:type="character" w:styleId="PageNumber">
    <w:name w:val="page number"/>
    <w:basedOn w:val="DefaultParagraphFont"/>
    <w:rsid w:val="001C70F4"/>
  </w:style>
  <w:style w:type="table" w:styleId="TableGrid">
    <w:name w:val="Table Grid"/>
    <w:basedOn w:val="TableNormal"/>
    <w:uiPriority w:val="59"/>
    <w:rsid w:val="0057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8C7"/>
    <w:pPr>
      <w:ind w:left="720"/>
      <w:contextualSpacing/>
    </w:pPr>
  </w:style>
  <w:style w:type="paragraph" w:styleId="Revision">
    <w:name w:val="Revision"/>
    <w:hidden/>
    <w:uiPriority w:val="99"/>
    <w:semiHidden/>
    <w:rsid w:val="009748C7"/>
    <w:rPr>
      <w:rFonts w:ascii="Century Gothic" w:eastAsia="Times New Roman" w:hAnsi="Century Gothic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.johnson@post-tensionin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.dowell@post-tensio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.christle@post-tensioning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PRG\PTI\cttees\TAB\Committee%20Applic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1563-BFAC-49BF-810F-13090762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Application.dotm</Template>
  <TotalTime>1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mailto:miroslav.vejvoda@post-tensioning.org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</dc:creator>
  <cp:keywords/>
  <cp:lastModifiedBy>Paulina Barbone</cp:lastModifiedBy>
  <cp:revision>2</cp:revision>
  <cp:lastPrinted>2013-08-19T17:21:00Z</cp:lastPrinted>
  <dcterms:created xsi:type="dcterms:W3CDTF">2023-05-11T19:30:00Z</dcterms:created>
  <dcterms:modified xsi:type="dcterms:W3CDTF">2023-05-11T19:30:00Z</dcterms:modified>
</cp:coreProperties>
</file>